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79" w:rsidRDefault="00E72179" w:rsidP="00396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6A77">
        <w:rPr>
          <w:rFonts w:ascii="Times New Roman" w:hAnsi="Times New Roman"/>
          <w:b/>
          <w:sz w:val="24"/>
          <w:szCs w:val="24"/>
          <w:lang w:eastAsia="ru-RU"/>
        </w:rPr>
        <w:t>Сказки для адаптации к детскому саду </w:t>
      </w:r>
      <w:r w:rsidRPr="00396A77">
        <w:rPr>
          <w:rFonts w:ascii="Times New Roman" w:hAnsi="Times New Roman"/>
          <w:b/>
          <w:sz w:val="24"/>
          <w:szCs w:val="24"/>
          <w:lang w:eastAsia="ru-RU"/>
        </w:rPr>
        <w:br/>
      </w:r>
      <w:r w:rsidRPr="00396A77">
        <w:rPr>
          <w:rFonts w:ascii="Times New Roman" w:hAnsi="Times New Roman"/>
          <w:b/>
          <w:sz w:val="24"/>
          <w:szCs w:val="24"/>
          <w:lang w:eastAsia="ru-RU"/>
        </w:rPr>
        <w:br/>
      </w:r>
      <w:r w:rsidRPr="00396A77">
        <w:rPr>
          <w:rFonts w:ascii="Times New Roman" w:hAnsi="Times New Roman"/>
          <w:b/>
          <w:color w:val="000000"/>
          <w:sz w:val="24"/>
          <w:szCs w:val="24"/>
          <w:lang w:eastAsia="ru-RU"/>
        </w:rPr>
        <w:t>СКАЗКА №1 </w:t>
      </w:r>
      <w:r w:rsidRPr="00396A77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Однажды Зайка и мама-зайчиха шли в детский сад. Зайка очень переживал и расстраива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ся, что мама его не заберет вечером из детского сада.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Он все время спрашивал: мама, а ты вечером меня заберешь?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— Конечно, заберу тебя, Зайка. Я обязательно приду за тобой после работы.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Но зайка все никак не мог в это поверить и спрашивал все снова и снова.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Случайно этот разговор услышал Слоненок. Он ходил в ту же группу, что и Зайка, и спр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сил у Зайки на прогулке: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— Зайка, неужели ты боишься, что мама тебя не заберет домой?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— Да, я очень боюсь, что мама оставит здесь меня, — ответил Зайка.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На это Слоненок сказал: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— Ты чего, Зайка? Такого не может быть. Всех деток вечером забирают домой мамы и папы. Ночью детский сад абсолютно пустой. Только утром приходят детки.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Зайка спросил: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— Совсем-совсем пустой?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Слоненок ответил: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— Совсем -совсем. Детки только утром приходят в садик. Вот давай с тобой вечером п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смотрим, заберут ли абсолютно всех деток домой.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Когда вечером зверятки поужинали, то Слоненок и Зайчонок стали ждать, кого же заберут первым. В этот день первую забрали кошечку. За ней пришла мама. Потом забрали ме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вежонка, львенка, белочку, кролика, мышку и пингвина. Все были очень рады, что за н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ми пришли мама и папа. Кого же забрали последним, Слоненку и Зайчонку не удалось п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смотреть. Так как за ними тоже пришли мамы. И они с радостью побежали домой. За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чонку так нравился этот момент, когда мама его забирала вечером домой. Он был такой счастливый и вечером рассказывал маме, что же у него произошло интересного за весь день в детском саду.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96A77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СКАЗКА №2 </w:t>
      </w:r>
      <w:r w:rsidRPr="00396A77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396A77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Сказка про то, как Алла полюбила в садик ходить </w:t>
      </w:r>
      <w:r w:rsidRPr="00396A77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Прежде, чем рассказать ребенку нашу сказку, ненавязчиво узнайте у него, в какую игру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ку он любит больше всего играть в детском саду. Затем замените на нее кубики, а вместо девочки Инны подставьте имя любой малышки из группы вашего ребенка. Если вы ра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сказываете сказку мальчику, то героев сказки тоже сделайте лицами мужского пола.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— Мама, ну мама!!!! Я больше не хочу ходить в детский садик, — упрашивала маму А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ла. — Давай останемся дома! Ну давай!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— Хорошо, — ответила мама.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И с этого момента Алла перестала ходить в детский сад. Так прошло две недели. Однажды Аллочка с мамой пошли вместе в магазин за продуктами.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— Алла, Алла, привет! — донеслось где-то сбоку.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Девочка огляделась и увидела Инну.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— А ты почему в детский сад теперь не ходишь? — спросила Аллу Инна. — Мы, все р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бята, так тебя ждем! А еще у нас беда случилась! Помнишь кубики, в которые ты любила играть? Они вчера пропали. Мы уже все обыскали, нигде их нет!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— Как пропали? — всполошилась Алла. — Где же они могут быть?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— Не знаю, — грустно ответила Инна. — Ну так что? Ты завтра придешь?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— Приду, обязательно приду, — задумчиво сказала девочка.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На следующее утро Алла сама проснулась очень рано и попросила маму отвести ее в с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дик. Пришла, поздоровалась с воспитательницей и ребятами и сразу пошла любимые к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бики искать. В шкафу их нет, под шкафом тоже...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— Кубики, ну где же вы? — грустно спросила Алла.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Но они так и не появились.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Вечером мама пришла забирать дочку домой. Аллочка оделась и они пошли. Идут через парк, дождик моросит.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Вдруг Алла видит, что ее любимые кубики на мокрой и холодной лавке лежат.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— Мама, смотри! — воскликнула девочка. — Там кубики из нашего детского садика л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жат! У тебя нет пакета? Я хочу их забрать и завтра обратно в садик отнести.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Мама дала дочке большой пакет и девочка сразу же бросилась собирать с лавочки разн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цветные кубики.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— Эх, кубики! Как же вы здесь оказались? Кто вас сюда принес?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— Привет, Алла! Обрадовались игрушки! Мы так рады тебя видеть! Нас сюда никто не приносил! Мы тебя ждали-ждали, а ты все к нам в гости в садик так и не приходила. Мы очень расстроились и пошли тебя искать, но потерялись.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— Вот оно что! — засмеялась девочка! — А я вас сегодня весь день в группе искала! Вы больше не убегайте! Я теперь обязательно в садик буду ходить!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А ночью Алле приснился сон, как она вместе с воспитательницей и другими ребятами р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зучивала песню для мамы на праздник 8 марта, как на Новый Год им дарили подарки, как весело она играла с ребятами, как построила большую крепость из кубиков и многое-многое другое.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Утром, проснувшись и собираясь в садик, девочка подумала: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— А в садике хорошо!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И, взяв пакет с кубиками, радостно побежала догонять маму.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96A77">
        <w:rPr>
          <w:rFonts w:ascii="Times New Roman" w:hAnsi="Times New Roman"/>
          <w:b/>
          <w:color w:val="000000"/>
          <w:sz w:val="24"/>
          <w:szCs w:val="24"/>
          <w:lang w:eastAsia="ru-RU"/>
        </w:rPr>
        <w:t>СКАЗКА №3 </w:t>
      </w:r>
      <w:r w:rsidRPr="00396A77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396A77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Жили-были в лесу разные звери </w:t>
      </w:r>
      <w:r w:rsidRPr="00396A77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396A77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В одном доме жила семья медведей: папа-медведь, мама-медведица, медвежонок Мишу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ка. В другом доме жили зайцы: мама-зайчиха, папа-заяц, старенькая бабушка Зая и м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ленький зайчонок. А в третьем доме жили лисы: папа, мама и дочка-лисичка. А ещё жили в лесу Волчица с Волчонком, Мышка с Мышонком и многие другие звери, большие и м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ленькие.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Пока малыши не подросли, они играли каждый возле своего домишка, у своей норки или у своего логова. Но вот стали они постарше, и родители решили, что пора детям друг с другом познакомиться, чтобы было им веселее играть. И устроили в лесу детский сад для зверят! В воспитатели позвали мудрую тетушку Сову, чтобы она научила детишек др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жить.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Нашли звери в лесу подходящую полянку, где малыши могли бы вместе играть, сделали загородку, поставили кроватки и столики, принесли побольше игрушек и привели туда своих малышей. Одни зверята, как только увидели новые игрушки, с мамами попрощ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лись и побежали играть. А Зайчишка маленький испугался, прижался к мамочке и отойти от неё боится. Малышей много, все бегают, играют, а маленький Зайка все стоит и стоит возле мамы.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Увидела это тетушка Сова, но не стала Заиньку ругать, а разрешила ему в первый день побыть в садике вместе с мамой. Зайчишка к маме на ручки залез и оттуда смотрел, чем другие занимаются. Тут Мышонок захотел в мячик поиграть, а как одному-то? Стал М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шонок Заиньке мячик катать, а Заинька взял мячик и Мышонку покатил. Видит мама-зайчиха, что подружились детки, играют вместе, мячик катают и смеются. «Ну, малыш, пора уходить»! — через какое-то время сказала мама-зайчиха. «Нет, мам, я лучше здесь поиграю, а потом ты за мной придешь».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Договорились, что в первый день мамы заберут малышей после обеда. Вот зверята пои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рали, погуляли и сели за стол обедать. Зайка быстро свой обед схрумкал, а медвежонок сидит и ждет, кто его с ложечки покормит. Подошла к нему тетушка Сова, показала, как ложку держать, и стал Мишутка потихоньку сам кашу есть. Лапки у него неловкие, но старается медвежонок, пыхтит! «Я, — говорит, — теперь и дома буду сам есть! Ведь я уже большой!».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После обеда малыши отнесли посуду и стали собираться домой. За Заинькой бабушка пришла, за Лисенком — папа, за Мишуткой — мама-Медведица. Все детишки разошлись очень довольные. Некоторые даже уходить не хотели, но тетушка Сова сказала, что на ночь детский сад закрывается, и сейчас каждый пойдёт к себе домой, а завтра утром они снова встретятся и будут вместе играть.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С тех пор в лесу так и повелось: самые маленькие сидели по норкам с мамами, а те, кто постарше, приходили к тетушке Сове в детский садик. У каждого малыша там был свой шкафчик для одежды и своя кроватка, где кроха спал после обеда. По вечерам мамы заб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рали детишек домой, а садик на ночь закрывался.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Как работать со сказкой: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Сыграть в эту сказку с игрушками.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Рассказать, как сами ходили в детский сад (чем любили заниматься в детском саду, люб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мые игры и занятия в детском саду, с кем дружили).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Рассмотреть с ребенком свои детские фотографии в детском саду.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Проиллюстрировать и оформить в виде книжки-малышки.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96A77">
        <w:rPr>
          <w:rFonts w:ascii="Times New Roman" w:hAnsi="Times New Roman"/>
          <w:b/>
          <w:color w:val="000000"/>
          <w:sz w:val="24"/>
          <w:szCs w:val="24"/>
          <w:lang w:eastAsia="ru-RU"/>
        </w:rPr>
        <w:t>СКАЗКА №4 </w:t>
      </w:r>
      <w:r w:rsidRPr="00396A77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396A77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Как Марина в садик ходила </w:t>
      </w:r>
      <w:r w:rsidRPr="00396A77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Жила-была на белом свете девочка Марина. Было Марине три годика, и она ужасно не любила ходить в детский садик. Каждое утро просила она родителей разрешить ей остат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ся дома. Родители очень расстраивались от таких слов дочери.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И вот однажды мама разрешила Марине остаться дома. День дома тянулся как-то необы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но долго. Девочка слонялась из угла в угол, играть с игрушками ей надоело, от телевизора она устала, а упрашивать маму поиграть с ней или сходить погулять ей не хотелось. И следующим утром Марина согласилась пойти в сад.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Когда она зашла в группу, все дети закричали: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— Ура! Марина пришла! Почему тебя вчера не было? Мы всей группой ходили в цирк! На весёлое представление! Было так здорово!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Обидно стало Марине: ведь ей так грустно было дома, когда ее друзья были в цирке.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Долго ли, коротко ли, ходила Марина в садик, а стала упрямиться снова. И на этот раз м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ма разрешила дочке остаться дома. И снова тянулся день, и казалось девочке, что он ник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гда не закончится.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На другой день Марина вернулась в садик. Ребята вокруг снова обсуждали что-то инт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ресное.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— Марина! Мы всей группой ездили на детскую железную дорогу и там катались на пое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де... а потом гуляли по парку!.. А в парке встретили белочку!... А в детском поезде есть удобные столики... а ребята-проводники рассказали веселую историю... а поездом упра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лял тоже мальчик, ему всего 13 лет!... — взахлеб рассказывали ребята.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До слёз стало обидно девочке: как же так, опять вся группа радовалась и обсуждала инт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ресное событие, а до Марины никому не было дела...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День за днем Марина снова ходила в садик. Долго ли, коротко ли, только вновь Марина маму упрашивает: «Мамочка, можно я дома на денечек останусь?»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— Оставайся, — ответила мама, — но помни, что это было твое решение.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Когда Марина через день снова появилась в группе, то увидела, что на полочке стоят очень красивые фигурки из пластилина — и зайчик там, и лисичка, и медвежонок!..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— Ой, красота-то какая!!! — восхищенно застыла Марина.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— Смотри, Марина, этого зайчика я сама слепила! — сказала девочке подружка Оксана, указывая на того самого зайчика, который так понравился Марине, — к нам вчера спец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альный учитель приходил и показывал, как это сделать! А этого медвежонка Андрюшка слепил, вон ту лисичку — Танюша.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Не выдержала Марина — заплакала: «Ну почему же я всегда все самое интересное пр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пускаю!? Не буду больше садик пропускать!»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С этого самого дня Марина всегда ходила в детский садик, и даже если болела, то всегда старалась скорее вылечиться, чтобы не пропустить чего-нибудь интересного.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96A77">
        <w:rPr>
          <w:rFonts w:ascii="Times New Roman" w:hAnsi="Times New Roman"/>
          <w:b/>
          <w:color w:val="000000"/>
          <w:sz w:val="24"/>
          <w:szCs w:val="24"/>
          <w:lang w:eastAsia="ru-RU"/>
        </w:rPr>
        <w:t>СКАЗКА №5 </w:t>
      </w:r>
      <w:r w:rsidRPr="00396A77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396A77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Сказкотерапия для детей, переживающих период адаптации к детскому саду, поможет справиться со стрессом. Поэтому прочитайте ребенку сказку про мальчика Славика, кот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рый не хотел ходить в детский садик. Дети идентифицируют себя с главными героями сказок, поэтому, слушая истории о ребятах, похожих на них, им легче бороться со своими страхами и переживаниями. Поэтому, если вы читаете сказку дочке, то замените главного героя на девочку (например, Соню), а железную дорогу — на домик для кукол.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Жил-был маленький мальчик Славик. Славик жил с мамой и папой. Мама и папа его очень любили, играли с ним, кормили его, читали ему книжки и рассказывали сказки. Больше всего на свете Славик любил играть в игрушки! У него были машинки, кубики, мячики и даже цветная бумага и пластилин! Но Славик всегда хотел иметь железную дорогу. Т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кую, по которой ездят поезда. Только Славик был маленький и не знал, как рассказать р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дителям про железную дорогу. Приходилось играть в машинки и кубики! И Славик это с удовольствием делал.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Однажды утром Славика разбудил папа и позвал его на кухню. На кухне мама готовила завтрак. У Славика в тарелке лежала каша (которую он не очень-то любил) и ягоды из в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ренья (которыми он очень даже любил лакомиться). Славик начал возить по тарелке ло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кой — получались красивые разводы. Но родители не дали Славику полюбоваться на п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лучающуюся красоту. «Сегодня нужно поторопиться», — сказала мама. «Ты сегодня идешь в детский сад!», — объявил торжественно папа. Славик не хотел идти в детский сад. Во-первых, он не знал, что это такое... Во-вторых, сегодня его ждали его игрушки. Он хотел построить домик из кубиков, покатать все свои игрушки на машинках, раскрасить картинку, которую он начал рисовать на обоях рядом с батареей. Но родители не хотели ничего слушать: «Нам надо на работу! Не останешься же ты дома один?»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Славика причесали и одели. Хотя Славик и так умел сам одеваться. Было обидно. Неуж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ли его теперь всегда будут одевать взрослые? По дороге в садик папа объяснял Славику, что в садике будет тетя-воспитательница, а также другие ребята и много игрушек. В де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ском саду Славику не понравилось. Комнатка была маленькая, в ней стояли шкафчики с картинками, детей не было, и игрушек тоже! Однако навстречу вышла воспитательница: «Здравствуй, Славик! Меня зовут Ирина Ивановна. Я тебя ждала. Вот твой шкафчик, ра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девайся скорее!». Мама раздела Славика. Славик опять удивился: он же может это делать САМ! Потом мама сказала: «Ну, все, Славик! Теперь мы с папой уходим на работу, а ты останешься здесь. Мы за тобой вернемся вечером. Не скучай!» Тут Славик понял, что он не хочет оставаться без мамы и папы в детском саду. Кроме того, он не хочет оставаться здесь до самого вечера с Ириной Ивановной. Что он будет делать? Все его игрушки ост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лись дома! Славик понял, что он будет очень-очень скучать, и решил дать понять это р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дителям. Славик заплакал! Ну, да! Мальчики не плачут. Но в таких ситуациях кто угодно заплакал бы! Мама и папа испугались. Славик посмотрел на них и увидел, что если он з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плачет громче, они его заберут домой. Славик набрал полную грудь воздуха и пригот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вился выдать «Ааа!!! Не пойдуууу!!! Не хочуууу!!! Мамааа!!! Хочу к тебеееее!!!». Но тут в комнатку вбежали девочка и мальчик. Они играли в большой красный мяч. Славик з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глянул в комнату, из которой они выбежали, и увидел там еще ребят. И еще он увидел много игрушек. Славику стало интересно. Он забыл на время про маму и папу и пошел исследовать новую комнату. Там были столики, стульчики, кубики, книжки, куклы, мя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кие мишки и зайки, а посередине комнаты... Посередине комнаты стояла большая желе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ная дорога. И мальчики возили по ней паровозики! Славик подбежал к мальчикам. А Ир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на Ивановна дала ему маленький паровозик и предложила поиграть с ребятами. Конечно, Славик с радостью согласился! Ту-ту! Паровозик едет! Едет в дальние края! А за ним — паровозик Максимки и паровозик Юры. Славик нашел себе новых друзей! Они поиграли в паровозики, потом поели опять кашу, потом пошли гулять и на прогулке построили из песка гараж! А когда за Славиком пришли мама и папа, Ирина Ивановна читала всем р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бятам интересную историю про маленького мальчика, который не хотел идти в детский сад. И этого мальчика тоже звали Славиком! 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br/>
        <w:t>Обсудите с ребенком, что ему запомнилось из сказки. Что ему понравилось? Что не п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E57BB">
        <w:rPr>
          <w:rFonts w:ascii="Times New Roman" w:hAnsi="Times New Roman"/>
          <w:color w:val="000000"/>
          <w:sz w:val="24"/>
          <w:szCs w:val="24"/>
          <w:lang w:eastAsia="ru-RU"/>
        </w:rPr>
        <w:t>нравилось? Пусть малыш придумает, как разворачивались события на следующий день. Хотел ли Славик в детский сад? Что он там делал?</w:t>
      </w:r>
    </w:p>
    <w:p w:rsidR="00E72179" w:rsidRDefault="00E72179" w:rsidP="00396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2179" w:rsidRPr="005E57BB" w:rsidRDefault="00E72179" w:rsidP="00396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Подготовила педагог-психолог Ю.В.Баширова.</w:t>
      </w:r>
    </w:p>
    <w:p w:rsidR="00E72179" w:rsidRPr="005E57BB" w:rsidRDefault="00E72179" w:rsidP="00396A77">
      <w:pPr>
        <w:jc w:val="both"/>
        <w:rPr>
          <w:rFonts w:ascii="Times New Roman" w:hAnsi="Times New Roman"/>
          <w:sz w:val="24"/>
          <w:szCs w:val="24"/>
        </w:rPr>
      </w:pPr>
    </w:p>
    <w:sectPr w:rsidR="00E72179" w:rsidRPr="005E57BB" w:rsidSect="00D3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7BB"/>
    <w:rsid w:val="001B5220"/>
    <w:rsid w:val="00396A77"/>
    <w:rsid w:val="003C257A"/>
    <w:rsid w:val="00440887"/>
    <w:rsid w:val="005E57BB"/>
    <w:rsid w:val="006A0839"/>
    <w:rsid w:val="008472DE"/>
    <w:rsid w:val="00A546C7"/>
    <w:rsid w:val="00D30089"/>
    <w:rsid w:val="00E7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2182</Words>
  <Characters>12442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user</cp:lastModifiedBy>
  <cp:revision>3</cp:revision>
  <dcterms:created xsi:type="dcterms:W3CDTF">2018-10-25T11:35:00Z</dcterms:created>
  <dcterms:modified xsi:type="dcterms:W3CDTF">2023-11-29T19:11:00Z</dcterms:modified>
</cp:coreProperties>
</file>