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46" w:rsidRPr="00F331F9" w:rsidRDefault="000436AF">
      <w:pPr>
        <w:pStyle w:val="a4"/>
      </w:pPr>
      <w:r>
        <w:t xml:space="preserve">Перспективное планирование работы по </w:t>
      </w:r>
      <w:proofErr w:type="spellStart"/>
      <w:r>
        <w:t>здоровьесбережению</w:t>
      </w:r>
      <w:proofErr w:type="spellEnd"/>
      <w:r>
        <w:t xml:space="preserve"> на 2015-2016 </w:t>
      </w:r>
      <w:proofErr w:type="spellStart"/>
      <w:r>
        <w:t>уч.год</w:t>
      </w:r>
      <w:proofErr w:type="spellEnd"/>
    </w:p>
    <w:p w:rsidR="003C5E46" w:rsidRPr="00F331F9" w:rsidRDefault="003C5E46">
      <w:pPr>
        <w:pStyle w:val="a4"/>
      </w:pPr>
    </w:p>
    <w:p w:rsidR="003C5E46" w:rsidRPr="00F331F9" w:rsidRDefault="003C5E46"/>
    <w:tbl>
      <w:tblPr>
        <w:tblW w:w="0" w:type="auto"/>
        <w:jc w:val="center"/>
        <w:tblLook w:val="0000"/>
      </w:tblPr>
      <w:tblGrid>
        <w:gridCol w:w="935"/>
        <w:gridCol w:w="2125"/>
        <w:gridCol w:w="1260"/>
        <w:gridCol w:w="3240"/>
        <w:gridCol w:w="1800"/>
        <w:gridCol w:w="3708"/>
      </w:tblGrid>
      <w:tr w:rsidR="003C5E46" w:rsidRPr="00F331F9" w:rsidTr="00AF3943">
        <w:trPr>
          <w:cantSplit/>
          <w:jc w:val="center"/>
        </w:trPr>
        <w:tc>
          <w:tcPr>
            <w:tcW w:w="935" w:type="dxa"/>
          </w:tcPr>
          <w:p w:rsidR="003C5E46" w:rsidRPr="00F331F9" w:rsidRDefault="000436AF">
            <w:pPr>
              <w:pStyle w:val="1"/>
            </w:pPr>
            <w:r>
              <w:t>Группа</w:t>
            </w:r>
          </w:p>
        </w:tc>
        <w:tc>
          <w:tcPr>
            <w:tcW w:w="2125" w:type="dxa"/>
          </w:tcPr>
          <w:p w:rsidR="003C5E46" w:rsidRPr="00F331F9" w:rsidRDefault="000436A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60" w:type="dxa"/>
          </w:tcPr>
          <w:p w:rsidR="003C5E46" w:rsidRPr="00F331F9" w:rsidRDefault="000436AF">
            <w:pPr>
              <w:pStyle w:val="1"/>
              <w:jc w:val="right"/>
            </w:pPr>
            <w:r>
              <w:t>Возраст детей</w:t>
            </w:r>
            <w:r w:rsidR="003C5E46" w:rsidRPr="00F331F9">
              <w:t>:</w:t>
            </w:r>
          </w:p>
        </w:tc>
        <w:tc>
          <w:tcPr>
            <w:tcW w:w="3240" w:type="dxa"/>
          </w:tcPr>
          <w:p w:rsidR="003C5E46" w:rsidRPr="00F331F9" w:rsidRDefault="000436AF">
            <w:pPr>
              <w:pStyle w:val="1"/>
            </w:pPr>
            <w:r>
              <w:t>4-5</w:t>
            </w:r>
            <w:r w:rsidR="00B168F0">
              <w:t xml:space="preserve">, 5-6 </w:t>
            </w:r>
            <w:r>
              <w:t>лет</w:t>
            </w:r>
          </w:p>
        </w:tc>
        <w:tc>
          <w:tcPr>
            <w:tcW w:w="1800" w:type="dxa"/>
          </w:tcPr>
          <w:p w:rsidR="003C5E46" w:rsidRPr="00F331F9" w:rsidRDefault="003C5E46">
            <w:pPr>
              <w:pStyle w:val="1"/>
              <w:jc w:val="right"/>
            </w:pPr>
            <w:r w:rsidRPr="00F331F9">
              <w:t>Подготовлено:</w:t>
            </w:r>
          </w:p>
        </w:tc>
        <w:tc>
          <w:tcPr>
            <w:tcW w:w="3708" w:type="dxa"/>
          </w:tcPr>
          <w:p w:rsidR="003C5E46" w:rsidRDefault="000436A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Юнонен</w:t>
            </w:r>
            <w:proofErr w:type="spellEnd"/>
            <w:r>
              <w:rPr>
                <w:b/>
                <w:bCs/>
              </w:rPr>
              <w:t xml:space="preserve"> Е.А</w:t>
            </w:r>
          </w:p>
          <w:p w:rsidR="000436AF" w:rsidRDefault="000436AF">
            <w:pPr>
              <w:rPr>
                <w:b/>
                <w:bCs/>
              </w:rPr>
            </w:pPr>
            <w:r>
              <w:rPr>
                <w:b/>
                <w:bCs/>
              </w:rPr>
              <w:t>Мельниченко И.А.</w:t>
            </w:r>
          </w:p>
          <w:p w:rsidR="000436AF" w:rsidRPr="00F331F9" w:rsidRDefault="000436AF">
            <w:pPr>
              <w:rPr>
                <w:b/>
                <w:bCs/>
              </w:rPr>
            </w:pPr>
            <w:r>
              <w:rPr>
                <w:b/>
                <w:bCs/>
              </w:rPr>
              <w:t>Корнева Е.А.</w:t>
            </w:r>
          </w:p>
        </w:tc>
      </w:tr>
    </w:tbl>
    <w:p w:rsidR="003C5E46" w:rsidRPr="00F331F9" w:rsidRDefault="003C5E46">
      <w:pPr>
        <w:pStyle w:val="a0"/>
      </w:pPr>
    </w:p>
    <w:p w:rsidR="003C5E46" w:rsidRPr="00F331F9" w:rsidRDefault="003C5E46">
      <w:pPr>
        <w:pStyle w:val="a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4"/>
        <w:gridCol w:w="5193"/>
      </w:tblGrid>
      <w:tr w:rsidR="003C5E46" w:rsidRPr="00F331F9">
        <w:trPr>
          <w:cantSplit/>
          <w:trHeight w:val="832"/>
          <w:jc w:val="center"/>
        </w:trPr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F3943" w:rsidRDefault="00AF3943" w:rsidP="00E23217">
            <w:pPr>
              <w:rPr>
                <w:b/>
              </w:rPr>
            </w:pPr>
          </w:p>
          <w:p w:rsidR="00E23217" w:rsidRDefault="000436AF" w:rsidP="00E23217">
            <w:r w:rsidRPr="00B168F0">
              <w:rPr>
                <w:b/>
              </w:rPr>
              <w:t>Цель:</w:t>
            </w:r>
            <w:r w:rsidR="00E23217" w:rsidRPr="00B168F0">
              <w:rPr>
                <w:b/>
              </w:rPr>
              <w:t xml:space="preserve"> </w:t>
            </w:r>
            <w:r w:rsidR="00E23217">
              <w:t>повышение эффективности учебно-воспитательной и оздоровительной работы посредством создания мотивации и условий для формирования, сохранения и укрепления здоровья всех участников образования, как важнейшего фактора личностного развития ребенка</w:t>
            </w:r>
          </w:p>
          <w:p w:rsidR="000436AF" w:rsidRDefault="000436AF"/>
          <w:p w:rsidR="000436AF" w:rsidRDefault="000436AF"/>
          <w:p w:rsidR="000436AF" w:rsidRPr="00B168F0" w:rsidRDefault="000436AF">
            <w:pPr>
              <w:rPr>
                <w:b/>
              </w:rPr>
            </w:pPr>
            <w:r w:rsidRPr="00B168F0">
              <w:rPr>
                <w:b/>
              </w:rPr>
              <w:t>Актуальность:</w:t>
            </w:r>
          </w:p>
          <w:p w:rsidR="00B168F0" w:rsidRDefault="00C0343D" w:rsidP="00C0343D">
            <w:pPr>
              <w:pStyle w:val="a5"/>
              <w:numPr>
                <w:ilvl w:val="0"/>
                <w:numId w:val="3"/>
              </w:numPr>
            </w:pPr>
            <w:r>
              <w:t xml:space="preserve">гиподинамия (нарушение функций опорно-двигательного аппарата, кровообращения, дыхания, пищеварения) </w:t>
            </w:r>
          </w:p>
          <w:p w:rsidR="00C0343D" w:rsidRDefault="00C0343D" w:rsidP="00C0343D">
            <w:pPr>
              <w:pStyle w:val="a5"/>
              <w:numPr>
                <w:ilvl w:val="0"/>
                <w:numId w:val="3"/>
              </w:numPr>
            </w:pPr>
            <w:r>
              <w:t>детские стрессы (нервные расстройства вследствие отрицательной психологической обстановки в семье, излишнего шума и нервности в детском коллективе)</w:t>
            </w:r>
          </w:p>
          <w:p w:rsidR="00C0343D" w:rsidRDefault="00C0343D" w:rsidP="00C0343D">
            <w:pPr>
              <w:pStyle w:val="a5"/>
              <w:numPr>
                <w:ilvl w:val="0"/>
                <w:numId w:val="3"/>
              </w:numPr>
            </w:pPr>
            <w:r>
              <w:t>тревожность (недостаток эмоциональной поддержки в детском саду и семье, недостаток информации).</w:t>
            </w:r>
          </w:p>
          <w:p w:rsidR="000436AF" w:rsidRDefault="00C0343D" w:rsidP="00B168F0">
            <w:pPr>
              <w:pStyle w:val="a5"/>
              <w:numPr>
                <w:ilvl w:val="0"/>
                <w:numId w:val="3"/>
              </w:numPr>
            </w:pPr>
            <w:r>
              <w:t xml:space="preserve">Физическое и психологическое здоровье взрослых участников педагогического процесса в ДОУ также значительно ухудшилось в последнее время. В связи с этим в ДОУ необходимо уделить особое внимание воспитанию физически здорового и социально адаптированного ребенка, обеспечению его психического благополучия, а также формированию у дошкольника ответственности за свое здоровье. </w:t>
            </w:r>
          </w:p>
          <w:p w:rsidR="00AF3943" w:rsidRPr="00F331F9" w:rsidRDefault="00AF3943" w:rsidP="00AF3943">
            <w:pPr>
              <w:pStyle w:val="a5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F3943" w:rsidRDefault="00AF3943" w:rsidP="00B168F0">
            <w:pPr>
              <w:rPr>
                <w:b/>
              </w:rPr>
            </w:pPr>
          </w:p>
          <w:p w:rsidR="00B168F0" w:rsidRPr="00B168F0" w:rsidRDefault="000436AF" w:rsidP="00B168F0">
            <w:pPr>
              <w:rPr>
                <w:b/>
              </w:rPr>
            </w:pPr>
            <w:r w:rsidRPr="00B168F0">
              <w:rPr>
                <w:b/>
              </w:rPr>
              <w:t>Задачи:</w:t>
            </w:r>
          </w:p>
          <w:p w:rsidR="00B168F0" w:rsidRPr="00B168F0" w:rsidRDefault="00B168F0" w:rsidP="00B168F0">
            <w:pPr>
              <w:pStyle w:val="a5"/>
              <w:numPr>
                <w:ilvl w:val="0"/>
                <w:numId w:val="4"/>
              </w:numPr>
              <w:rPr>
                <w:color w:val="000000"/>
              </w:rPr>
            </w:pPr>
            <w:r w:rsidRPr="00B168F0">
              <w:rPr>
                <w:color w:val="000000"/>
              </w:rPr>
              <w:t>Дать детям общее представление о здоровье, как о ценности.</w:t>
            </w:r>
          </w:p>
          <w:p w:rsidR="00B168F0" w:rsidRPr="00B168F0" w:rsidRDefault="00B168F0" w:rsidP="00B168F0">
            <w:pPr>
              <w:pStyle w:val="a5"/>
              <w:numPr>
                <w:ilvl w:val="0"/>
                <w:numId w:val="4"/>
              </w:numPr>
              <w:rPr>
                <w:color w:val="000000"/>
              </w:rPr>
            </w:pPr>
            <w:r w:rsidRPr="00B168F0">
              <w:rPr>
                <w:color w:val="000000"/>
              </w:rPr>
              <w:t>Расширить представления детей о состоянии собственного тела, узнать свой организм, научить беречь свое здоровье и заботится о нем.</w:t>
            </w:r>
          </w:p>
          <w:p w:rsidR="00B168F0" w:rsidRPr="00B168F0" w:rsidRDefault="00B168F0" w:rsidP="00B168F0">
            <w:pPr>
              <w:pStyle w:val="a5"/>
              <w:numPr>
                <w:ilvl w:val="0"/>
                <w:numId w:val="4"/>
              </w:numPr>
              <w:rPr>
                <w:color w:val="000000"/>
              </w:rPr>
            </w:pPr>
            <w:r w:rsidRPr="00B168F0">
              <w:rPr>
                <w:color w:val="000000"/>
              </w:rPr>
              <w:t>Помочь детям в формировании привычек здорового образа жизни, привитию стойких культурно - гигиенических навыков.</w:t>
            </w:r>
          </w:p>
          <w:p w:rsidR="00B168F0" w:rsidRPr="00B168F0" w:rsidRDefault="00B168F0" w:rsidP="00B168F0">
            <w:pPr>
              <w:pStyle w:val="a5"/>
              <w:numPr>
                <w:ilvl w:val="0"/>
                <w:numId w:val="4"/>
              </w:numPr>
              <w:rPr>
                <w:color w:val="000000"/>
              </w:rPr>
            </w:pPr>
            <w:r w:rsidRPr="00B168F0">
              <w:rPr>
                <w:color w:val="000000"/>
              </w:rPr>
              <w:t>Расширят</w:t>
            </w:r>
            <w:r>
              <w:rPr>
                <w:color w:val="000000"/>
              </w:rPr>
              <w:t>ь</w:t>
            </w:r>
            <w:r w:rsidRPr="00B168F0">
              <w:rPr>
                <w:color w:val="000000"/>
              </w:rPr>
              <w:t xml:space="preserve"> знания дошкольников о внутренних органах, их значении для работы всего организма в целом.</w:t>
            </w:r>
          </w:p>
          <w:p w:rsidR="00B168F0" w:rsidRDefault="00B168F0" w:rsidP="00B168F0">
            <w:pPr>
              <w:pStyle w:val="a5"/>
              <w:numPr>
                <w:ilvl w:val="0"/>
                <w:numId w:val="4"/>
              </w:numPr>
            </w:pPr>
            <w:r w:rsidRPr="00B168F0">
              <w:rPr>
                <w:color w:val="000000"/>
              </w:rPr>
              <w:t>Формировать положительные качества личности ребенка, нравственного и культурного поведения - мотивов укрепления здоровья.</w:t>
            </w:r>
          </w:p>
          <w:p w:rsidR="000436AF" w:rsidRPr="00F331F9" w:rsidRDefault="00B168F0" w:rsidP="00B168F0">
            <w:pPr>
              <w:pStyle w:val="a5"/>
              <w:numPr>
                <w:ilvl w:val="0"/>
                <w:numId w:val="4"/>
              </w:numPr>
            </w:pPr>
            <w:r w:rsidRPr="00B168F0">
              <w:t>Развивать внимание, наблюдательность, развивать коммуникативные способности, моторику рук.</w:t>
            </w:r>
          </w:p>
        </w:tc>
      </w:tr>
    </w:tbl>
    <w:p w:rsidR="003C5E46" w:rsidRDefault="003C5E46">
      <w:pPr>
        <w:pStyle w:val="a0"/>
      </w:pPr>
    </w:p>
    <w:p w:rsidR="005B4ECE" w:rsidRDefault="005B4ECE">
      <w:pPr>
        <w:pStyle w:val="a0"/>
      </w:pPr>
    </w:p>
    <w:p w:rsidR="005B4ECE" w:rsidRPr="0071286C" w:rsidRDefault="0071286C" w:rsidP="0071286C">
      <w:pPr>
        <w:pStyle w:val="a0"/>
        <w:tabs>
          <w:tab w:val="left" w:pos="12795"/>
        </w:tabs>
        <w:rPr>
          <w:rFonts w:ascii="Times New Roman" w:hAnsi="Times New Roman" w:cs="Times New Roman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1526"/>
        <w:gridCol w:w="1222"/>
        <w:gridCol w:w="1276"/>
        <w:gridCol w:w="1842"/>
        <w:gridCol w:w="993"/>
        <w:gridCol w:w="1559"/>
        <w:gridCol w:w="1417"/>
        <w:gridCol w:w="1560"/>
        <w:gridCol w:w="1445"/>
        <w:gridCol w:w="1732"/>
      </w:tblGrid>
      <w:tr w:rsidR="0063753F" w:rsidRPr="00CF1AC6" w:rsidTr="00805C1D">
        <w:trPr>
          <w:cantSplit/>
          <w:trHeight w:val="246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3753F" w:rsidRPr="00CF1AC6" w:rsidRDefault="00637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3753F" w:rsidRPr="00CF1AC6" w:rsidRDefault="0063753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3F" w:rsidRPr="00CF1AC6" w:rsidRDefault="0063753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3F" w:rsidRPr="00CF1AC6" w:rsidRDefault="0063753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sz w:val="24"/>
                <w:szCs w:val="24"/>
              </w:rPr>
              <w:t>Беседы по ЗОЖ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3753F" w:rsidRPr="00CF1AC6" w:rsidRDefault="0063753F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F" w:rsidRPr="00CF1AC6" w:rsidRDefault="0063753F" w:rsidP="00637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53F" w:rsidRPr="00CF1AC6" w:rsidRDefault="00637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53F" w:rsidRPr="00CF1AC6" w:rsidRDefault="00637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53F" w:rsidRPr="00CF1AC6" w:rsidRDefault="0063753F" w:rsidP="00637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КГН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53F" w:rsidRPr="00CF1AC6" w:rsidRDefault="00637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53F" w:rsidRPr="00CF1AC6" w:rsidRDefault="00637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1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</w:t>
            </w:r>
            <w:proofErr w:type="gramStart"/>
            <w:r w:rsidRPr="00CF1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CF1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proofErr w:type="spellEnd"/>
            <w:r w:rsidRPr="00CF1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родителей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53F" w:rsidRPr="00CF1AC6" w:rsidRDefault="00637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53F" w:rsidRPr="00CF1AC6" w:rsidRDefault="00637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53F" w:rsidRPr="00CF1AC6" w:rsidRDefault="0063753F" w:rsidP="006375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05323C" w:rsidRPr="00CF1AC6" w:rsidTr="00805C1D">
        <w:trPr>
          <w:cantSplit/>
          <w:trHeight w:val="847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3753F" w:rsidRPr="00CF1AC6" w:rsidRDefault="0063753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3753F" w:rsidRPr="00CF1AC6" w:rsidRDefault="0063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3753F" w:rsidRPr="00CF1AC6" w:rsidRDefault="0063753F" w:rsidP="00053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F" w:rsidRPr="00CF1AC6" w:rsidRDefault="0063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</w:t>
            </w:r>
            <w:proofErr w:type="spellStart"/>
            <w:r w:rsidRPr="00CF1AC6">
              <w:rPr>
                <w:rFonts w:ascii="Times New Roman" w:hAnsi="Times New Roman" w:cs="Times New Roman"/>
                <w:b/>
                <w:sz w:val="24"/>
                <w:szCs w:val="24"/>
              </w:rPr>
              <w:t>днев</w:t>
            </w:r>
            <w:proofErr w:type="gramStart"/>
            <w:r w:rsidRPr="00CF1AC6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CF1AC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F" w:rsidRPr="00CF1AC6" w:rsidRDefault="0063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F" w:rsidRPr="00CF1AC6" w:rsidRDefault="00637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F" w:rsidRPr="00CF1AC6" w:rsidRDefault="0063753F" w:rsidP="000436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3753F" w:rsidRPr="00CF1AC6" w:rsidRDefault="0063753F" w:rsidP="000436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F" w:rsidRPr="00CF1AC6" w:rsidRDefault="0063753F" w:rsidP="000436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3753F" w:rsidRPr="00CF1AC6" w:rsidRDefault="0063753F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b/>
                <w:sz w:val="24"/>
                <w:szCs w:val="24"/>
              </w:rPr>
              <w:t>улице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F" w:rsidRPr="00CF1AC6" w:rsidRDefault="0063753F" w:rsidP="000436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F" w:rsidRPr="00CF1AC6" w:rsidRDefault="0063753F" w:rsidP="000436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F" w:rsidRPr="00CF1AC6" w:rsidRDefault="0063753F" w:rsidP="00637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23C" w:rsidRPr="0071286C" w:rsidTr="00805C1D">
        <w:trPr>
          <w:cantSplit/>
          <w:trHeight w:val="847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CF1AC6" w:rsidRDefault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52657" w:rsidRPr="00CF1AC6" w:rsidRDefault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20B63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«Как заботиться о своем теле»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3" w:rsidRPr="0071286C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 xml:space="preserve">«Опасно ли быть </w:t>
            </w:r>
            <w:proofErr w:type="spellStart"/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неряхой</w:t>
            </w:r>
            <w:proofErr w:type="spellEnd"/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323C" w:rsidRPr="0071286C" w:rsidRDefault="0005323C" w:rsidP="0020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E52657" w:rsidRPr="0071286C" w:rsidRDefault="00320B63" w:rsidP="0020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050C8" w:rsidRPr="007128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71286C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Карточка № 1-2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«Этот пальчик хочет спать»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63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«В нашей группе…»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63" w:rsidRPr="0071286C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«На большом диване в ряд»</w:t>
            </w:r>
          </w:p>
          <w:p w:rsidR="00320B63" w:rsidRPr="0071286C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71286C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805C1D" w:rsidP="000436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3753F" w:rsidRPr="0071286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мостику»</w:t>
            </w:r>
          </w:p>
          <w:p w:rsidR="00805C1D" w:rsidRPr="00805C1D" w:rsidRDefault="00805C1D" w:rsidP="00805C1D">
            <w:pPr>
              <w:pStyle w:val="a0"/>
            </w:pPr>
          </w:p>
          <w:p w:rsidR="0063753F" w:rsidRDefault="0063753F" w:rsidP="0063753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«Найди и промолчи»</w:t>
            </w:r>
          </w:p>
          <w:p w:rsidR="00805C1D" w:rsidRPr="0071286C" w:rsidRDefault="00805C1D" w:rsidP="0063753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3F" w:rsidRDefault="0063753F" w:rsidP="0063753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«Не задень»</w:t>
            </w:r>
          </w:p>
          <w:p w:rsidR="00805C1D" w:rsidRPr="0071286C" w:rsidRDefault="00805C1D" w:rsidP="0063753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3F" w:rsidRPr="0071286C" w:rsidRDefault="0063753F" w:rsidP="0063753F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«Передай мяч»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 w:rsidP="000436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b w:val="0"/>
                <w:sz w:val="24"/>
                <w:szCs w:val="24"/>
              </w:rPr>
              <w:t>«Мышеловка»</w:t>
            </w:r>
          </w:p>
          <w:p w:rsidR="00805C1D" w:rsidRPr="00805C1D" w:rsidRDefault="00805C1D" w:rsidP="00805C1D">
            <w:pPr>
              <w:pStyle w:val="a0"/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C1D" w:rsidRPr="0071286C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«Сделай как я»</w:t>
            </w:r>
          </w:p>
          <w:p w:rsidR="00805C1D" w:rsidRPr="0071286C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71286C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320B63" w:rsidP="000436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b w:val="0"/>
                <w:sz w:val="24"/>
                <w:szCs w:val="24"/>
              </w:rPr>
              <w:t>ДИ: «Сложи аккуратно»</w:t>
            </w:r>
          </w:p>
          <w:p w:rsidR="00805C1D" w:rsidRPr="00805C1D" w:rsidRDefault="00805C1D" w:rsidP="00805C1D">
            <w:pPr>
              <w:pStyle w:val="a0"/>
            </w:pPr>
          </w:p>
          <w:p w:rsidR="00320B63" w:rsidRPr="00692566" w:rsidRDefault="00320B63" w:rsidP="00320B63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«Убери на место»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71286C" w:rsidRDefault="00320B63" w:rsidP="000436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71286C" w:rsidRDefault="0005323C" w:rsidP="000436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1286C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Самомассаж</w:t>
            </w:r>
            <w:proofErr w:type="spellEnd"/>
            <w:r w:rsidR="00320B63" w:rsidRPr="007128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«Ручки растираем»</w:t>
            </w:r>
          </w:p>
          <w:p w:rsidR="00865CD1" w:rsidRDefault="00865CD1" w:rsidP="00865CD1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а дыхание «Муха», «Мяч сдувается»</w:t>
            </w:r>
          </w:p>
          <w:p w:rsidR="00805C1D" w:rsidRDefault="00805C1D" w:rsidP="00865CD1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 w:rsidP="00865CD1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 w:rsidP="00865CD1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 w:rsidP="00865CD1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Pr="0071286C" w:rsidRDefault="00805C1D" w:rsidP="00865CD1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3C" w:rsidRPr="0071286C" w:rsidTr="00805C1D">
        <w:trPr>
          <w:cantSplit/>
          <w:trHeight w:val="783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CF1AC6" w:rsidRDefault="00E52657" w:rsidP="000436A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52657" w:rsidRPr="00CF1AC6" w:rsidRDefault="00E52657" w:rsidP="000436A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0436A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0436A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0436A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0436A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«Безопасное общение с домашними животными»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3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«Ядовитые ягоды»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3" w:rsidRPr="0071286C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«Съедобные и несъедобные грибы»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71286C" w:rsidRDefault="002050C8" w:rsidP="0020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Комплекс № 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71286C" w:rsidRDefault="00DE3681" w:rsidP="00DE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Карточка № 3-4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63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«Капусту солим»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63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«В сад за сливами»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63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«За грибами»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63" w:rsidRPr="0071286C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«Листики»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71286C" w:rsidRDefault="00A8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Комплекс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«Пингвины»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«Будь ловким»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71286C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«Мяч водящему»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«Быстро возьми»</w:t>
            </w: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71286C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«Перелет птиц»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6" w:rsidRPr="00692566" w:rsidRDefault="0069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«Носовой платок»</w:t>
            </w:r>
          </w:p>
          <w:p w:rsidR="00692566" w:rsidRPr="00692566" w:rsidRDefault="0069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«Чистое полотенце»</w:t>
            </w:r>
          </w:p>
          <w:p w:rsidR="00692566" w:rsidRPr="00692566" w:rsidRDefault="0069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«За столом»</w:t>
            </w:r>
          </w:p>
          <w:p w:rsidR="00692566" w:rsidRPr="00692566" w:rsidRDefault="00692566" w:rsidP="0069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«Слушание музыкальных произведений: «спортивный марш И.Дунаевского»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71286C" w:rsidRDefault="00D2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Эмоциональный мир ребенка старшего возраста</w:t>
            </w:r>
          </w:p>
          <w:p w:rsidR="00D21AEA" w:rsidRPr="0071286C" w:rsidRDefault="00D21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EA" w:rsidRPr="0071286C" w:rsidRDefault="00D2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31" w:rsidRPr="0071286C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1286C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  <w:p w:rsidR="00865CD1" w:rsidRPr="0071286C" w:rsidRDefault="0009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71286C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 «овощи»</w:t>
            </w:r>
          </w:p>
          <w:p w:rsidR="00865CD1" w:rsidRDefault="0086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1286C">
              <w:rPr>
                <w:rFonts w:ascii="Times New Roman" w:hAnsi="Times New Roman" w:cs="Times New Roman"/>
                <w:sz w:val="24"/>
                <w:szCs w:val="24"/>
              </w:rPr>
              <w:t>а дыхание «Жук», «Змея»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Pr="0071286C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3C" w:rsidRPr="00F331F9" w:rsidTr="00805C1D">
        <w:trPr>
          <w:cantSplit/>
          <w:trHeight w:val="728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CF1AC6" w:rsidRDefault="00E52657" w:rsidP="000436A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E52657" w:rsidRPr="00CF1AC6" w:rsidRDefault="00E52657" w:rsidP="000436A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0436A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0436A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0436AF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«Как устроено тело человека»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3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«Как работает сердце»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3" w:rsidRPr="005C35A4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«Как мы дышим»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5C35A4" w:rsidRDefault="002050C8" w:rsidP="0020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 9-12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DE3681" w:rsidP="00DE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Карточка № 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«Ветер по лесу летал»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63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«Пой-ка, подпевай-ка»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63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«В гости к нам явилась киска»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63" w:rsidRPr="005C35A4" w:rsidRDefault="0032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«На водопой»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2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82" w:rsidRDefault="00B95882" w:rsidP="00B9588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«Пас друг другу»</w:t>
            </w:r>
          </w:p>
          <w:p w:rsidR="00805C1D" w:rsidRPr="00805C1D" w:rsidRDefault="00805C1D" w:rsidP="00805C1D">
            <w:pPr>
              <w:pStyle w:val="a0"/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  <w:proofErr w:type="gramEnd"/>
            <w:r w:rsidRPr="005C35A4">
              <w:rPr>
                <w:rFonts w:ascii="Times New Roman" w:hAnsi="Times New Roman" w:cs="Times New Roman"/>
                <w:sz w:val="24"/>
                <w:szCs w:val="24"/>
              </w:rPr>
              <w:t xml:space="preserve"> не летает»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«Посадка картошки»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«Попади в корзину»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«Пролезь в обруч»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 w:rsidP="000436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«Не оставайся на земле»</w:t>
            </w:r>
          </w:p>
          <w:p w:rsidR="00805C1D" w:rsidRPr="00805C1D" w:rsidRDefault="00805C1D" w:rsidP="00805C1D">
            <w:pPr>
              <w:pStyle w:val="a0"/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Ловишки-перебешки</w:t>
            </w:r>
            <w:proofErr w:type="spellEnd"/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C35A4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692566" w:rsidRDefault="00692566" w:rsidP="000436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b w:val="0"/>
                <w:sz w:val="24"/>
                <w:szCs w:val="24"/>
              </w:rPr>
              <w:t>«Учимся культурно вести себя за столом»</w:t>
            </w:r>
          </w:p>
          <w:p w:rsidR="00692566" w:rsidRP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«Умываемся, закаляемся»</w:t>
            </w:r>
          </w:p>
          <w:p w:rsidR="00692566" w:rsidRP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</w:t>
            </w:r>
            <w:proofErr w:type="spellStart"/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692566">
              <w:rPr>
                <w:rFonts w:ascii="Times New Roman" w:hAnsi="Times New Roman" w:cs="Times New Roman"/>
                <w:sz w:val="24"/>
                <w:szCs w:val="24"/>
              </w:rPr>
              <w:t xml:space="preserve"> «Нос, умойся»</w:t>
            </w: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Беседа «Что любят зубки»</w:t>
            </w: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Pr="0069256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865CD1" w:rsidRDefault="00D21AEA" w:rsidP="000436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Профилактика простудных заболеваний</w:t>
            </w:r>
          </w:p>
          <w:p w:rsidR="00D21AEA" w:rsidRPr="00865CD1" w:rsidRDefault="00D21AEA" w:rsidP="00D21AE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EA" w:rsidRPr="00865CD1" w:rsidRDefault="00D21AEA" w:rsidP="00D21AE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7" w:rsidRPr="0071286C" w:rsidRDefault="00202067" w:rsidP="000436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1286C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Самомассаж</w:t>
            </w:r>
            <w:proofErr w:type="spellEnd"/>
            <w:r w:rsidRPr="007128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пальчиков «Грибы»</w:t>
            </w:r>
          </w:p>
          <w:p w:rsidR="00E52657" w:rsidRPr="0071286C" w:rsidRDefault="00865CD1" w:rsidP="000436A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286C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gramStart"/>
            <w:r w:rsidRPr="0071286C">
              <w:rPr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71286C">
              <w:rPr>
                <w:rFonts w:ascii="Times New Roman" w:hAnsi="Times New Roman" w:cs="Times New Roman"/>
                <w:b w:val="0"/>
                <w:sz w:val="24"/>
                <w:szCs w:val="24"/>
              </w:rPr>
              <w:t>а дыхание «Тигрята», «Песенки»</w:t>
            </w:r>
          </w:p>
          <w:p w:rsidR="00202067" w:rsidRPr="00202067" w:rsidRDefault="00202067" w:rsidP="00202067">
            <w:pPr>
              <w:pStyle w:val="a0"/>
            </w:pPr>
          </w:p>
        </w:tc>
      </w:tr>
      <w:tr w:rsidR="0005323C" w:rsidRPr="00F331F9" w:rsidTr="00805C1D">
        <w:trPr>
          <w:cantSplit/>
          <w:trHeight w:val="866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CF1AC6" w:rsidRDefault="00E52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52657" w:rsidRPr="00CF1AC6" w:rsidRDefault="00E52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 xml:space="preserve">«Что мы </w:t>
            </w:r>
            <w:proofErr w:type="gramStart"/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proofErr w:type="gramEnd"/>
            <w:r w:rsidRPr="005C35A4">
              <w:rPr>
                <w:rFonts w:ascii="Times New Roman" w:hAnsi="Times New Roman" w:cs="Times New Roman"/>
                <w:sz w:val="24"/>
                <w:szCs w:val="24"/>
              </w:rPr>
              <w:t xml:space="preserve"> когда едим»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3" w:rsidRPr="005C35A4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«Как движутся части тела»</w:t>
            </w:r>
          </w:p>
          <w:p w:rsidR="00366343" w:rsidRPr="005C35A4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5C35A4" w:rsidRDefault="002050C8" w:rsidP="0020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 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DE3681" w:rsidP="00DE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Карточка № 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3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сестрицы»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Default="003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деревушке три Катюшки»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Pr="005C35A4" w:rsidRDefault="003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 тобой снежок слепили»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2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«Перепрыгни – не задень»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«Перебрось и поймай»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Затейники»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«Медведь и пчелы»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«Найди свою пару»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«Пробеги тихо»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5C35A4">
              <w:rPr>
                <w:rFonts w:ascii="Times New Roman" w:hAnsi="Times New Roman" w:cs="Times New Roman"/>
                <w:sz w:val="24"/>
                <w:szCs w:val="24"/>
              </w:rPr>
              <w:t xml:space="preserve"> парами»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69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«Зубная щетка в гостях у Тюбика»</w:t>
            </w:r>
          </w:p>
          <w:p w:rsidR="00805C1D" w:rsidRPr="00692566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Default="0069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«Мой внешний вид»</w:t>
            </w:r>
          </w:p>
          <w:p w:rsidR="00805C1D" w:rsidRPr="00692566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Default="0069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«Зарядка Деда Мороза»</w:t>
            </w:r>
          </w:p>
          <w:p w:rsidR="00805C1D" w:rsidRPr="00692566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Default="0069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«Сервировка стола»</w:t>
            </w: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Pr="00692566" w:rsidRDefault="00C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D2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  <w:p w:rsidR="00805C1D" w:rsidRPr="00865CD1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EA" w:rsidRPr="00865CD1" w:rsidRDefault="00D21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sz w:val="24"/>
                <w:szCs w:val="24"/>
              </w:rPr>
              <w:t>Чем заниматься с ребенком в выходной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7" w:rsidRDefault="0020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«Чтобы не зевать от скуки…»</w:t>
            </w:r>
          </w:p>
          <w:p w:rsidR="00E52657" w:rsidRDefault="0086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865CD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65CD1">
              <w:rPr>
                <w:rFonts w:ascii="Times New Roman" w:hAnsi="Times New Roman" w:cs="Times New Roman"/>
                <w:sz w:val="24"/>
                <w:szCs w:val="24"/>
              </w:rPr>
              <w:t>а дыхание «Колокольчики», «Будильники»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C1D" w:rsidRPr="00865CD1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3C" w:rsidRPr="00F331F9" w:rsidTr="00805C1D">
        <w:trPr>
          <w:cantSplit/>
          <w:trHeight w:val="746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CF1AC6" w:rsidRDefault="00E52657" w:rsidP="000436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«Микробы и вирусы»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3" w:rsidRPr="005C35A4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«Здоровье и болезнь»</w:t>
            </w:r>
          </w:p>
          <w:p w:rsidR="00366343" w:rsidRPr="005C35A4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5C35A4" w:rsidRDefault="002050C8" w:rsidP="0020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 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DE3681" w:rsidP="00DE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Карточка № 9-10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3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пальчики считать»</w:t>
            </w:r>
          </w:p>
          <w:p w:rsidR="003B3DB7" w:rsidRDefault="003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«Прилетайте, птички!»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Pr="005C35A4" w:rsidRDefault="003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рыбалки идет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2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«На одной ножке по дорожке»</w:t>
            </w:r>
          </w:p>
          <w:p w:rsidR="00805C1D" w:rsidRPr="00805C1D" w:rsidRDefault="00805C1D" w:rsidP="00805C1D">
            <w:pPr>
              <w:pStyle w:val="a0"/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«Поймай мяч»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«Сделай фигуру»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«Не задень»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«Кошки-мышки»</w:t>
            </w:r>
          </w:p>
          <w:p w:rsidR="00805C1D" w:rsidRPr="00805C1D" w:rsidRDefault="00805C1D" w:rsidP="00805C1D">
            <w:pPr>
              <w:pStyle w:val="a0"/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«Мороз Красный нос»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692566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b w:val="0"/>
                <w:sz w:val="24"/>
                <w:szCs w:val="24"/>
              </w:rPr>
              <w:t>«За завтраком»</w:t>
            </w:r>
          </w:p>
          <w:p w:rsidR="00805C1D" w:rsidRPr="00805C1D" w:rsidRDefault="00805C1D" w:rsidP="00805C1D">
            <w:pPr>
              <w:pStyle w:val="a0"/>
            </w:pP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«Мой внешний вид»</w:t>
            </w:r>
          </w:p>
          <w:p w:rsidR="00805C1D" w:rsidRPr="00692566" w:rsidRDefault="00805C1D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Л.Мироновой «Зарядка»</w:t>
            </w:r>
          </w:p>
          <w:p w:rsidR="00805C1D" w:rsidRPr="00692566" w:rsidRDefault="00805C1D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Эксперимент «Талый снег»</w:t>
            </w: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Pr="0069256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865CD1" w:rsidRDefault="00D21AE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Путь к здоровью, силе, бодрости</w:t>
            </w:r>
          </w:p>
          <w:p w:rsidR="005C35A4" w:rsidRPr="00865CD1" w:rsidRDefault="005C35A4" w:rsidP="005C35A4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A4" w:rsidRDefault="005C35A4" w:rsidP="005C35A4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A54654" w:rsidRDefault="00A54654" w:rsidP="005C35A4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54" w:rsidRPr="00865CD1" w:rsidRDefault="00A54654" w:rsidP="005C35A4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заботится о здоровье детей зимой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7" w:rsidRDefault="00202067" w:rsidP="00865CD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«Крокодил»</w:t>
            </w:r>
          </w:p>
          <w:p w:rsidR="00865CD1" w:rsidRDefault="00865CD1" w:rsidP="00865CD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gramStart"/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а дыхание «Лыжники», «Дразнилка»</w:t>
            </w: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Pr="00805C1D" w:rsidRDefault="00805C1D" w:rsidP="00805C1D">
            <w:pPr>
              <w:pStyle w:val="a0"/>
            </w:pPr>
          </w:p>
        </w:tc>
      </w:tr>
      <w:tr w:rsidR="0005323C" w:rsidRPr="00F331F9" w:rsidTr="00805C1D">
        <w:trPr>
          <w:cantSplit/>
          <w:trHeight w:val="746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CF1AC6" w:rsidRDefault="00E52657" w:rsidP="000436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«Отношение к больному человеку»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3" w:rsidRPr="005C35A4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5C35A4" w:rsidRDefault="002050C8" w:rsidP="0020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 21-24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DE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Карточка № 11-12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3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 на пальчик положи»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Default="003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 первым пальцем…»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Default="003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ручками играть»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Pr="005C35A4" w:rsidRDefault="003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«Пальцы наши – все бойцы»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2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«Перепрыгни через канаву»</w:t>
            </w:r>
          </w:p>
          <w:p w:rsidR="00805C1D" w:rsidRPr="00805C1D" w:rsidRDefault="00805C1D" w:rsidP="00805C1D">
            <w:pPr>
              <w:pStyle w:val="a0"/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«Прокати мяч»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«Бросай и лови»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«Метко в цель»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«Смелые </w:t>
            </w:r>
            <w:proofErr w:type="spellStart"/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воробьишки</w:t>
            </w:r>
            <w:proofErr w:type="spellEnd"/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805C1D" w:rsidRPr="00805C1D" w:rsidRDefault="00805C1D" w:rsidP="00805C1D">
            <w:pPr>
              <w:pStyle w:val="a0"/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692566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Н.Брянской «История зубной щетки</w:t>
            </w:r>
          </w:p>
          <w:p w:rsidR="00805C1D" w:rsidRPr="00805C1D" w:rsidRDefault="00805C1D" w:rsidP="00805C1D">
            <w:pPr>
              <w:pStyle w:val="a0"/>
            </w:pP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Беседа «Средства гигиены за полостью рта»</w:t>
            </w:r>
          </w:p>
          <w:p w:rsidR="00805C1D" w:rsidRPr="00692566" w:rsidRDefault="00805C1D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«Выбираем зубную щетку и пасту»</w:t>
            </w:r>
          </w:p>
          <w:p w:rsidR="00805C1D" w:rsidRPr="00692566" w:rsidRDefault="00805C1D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«Крепкие зубы»</w:t>
            </w:r>
          </w:p>
          <w:p w:rsidR="00805C1D" w:rsidRPr="00692566" w:rsidRDefault="00805C1D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 ли мы </w:t>
            </w:r>
            <w:proofErr w:type="gramStart"/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692566">
              <w:rPr>
                <w:rFonts w:ascii="Times New Roman" w:hAnsi="Times New Roman" w:cs="Times New Roman"/>
                <w:sz w:val="24"/>
                <w:szCs w:val="24"/>
              </w:rPr>
              <w:t xml:space="preserve"> руки»</w:t>
            </w: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C6" w:rsidRPr="00692566" w:rsidRDefault="00CF1AC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865CD1" w:rsidRDefault="00D21AE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Уход за зубами</w:t>
            </w:r>
          </w:p>
          <w:p w:rsidR="00D21AEA" w:rsidRPr="00865CD1" w:rsidRDefault="00D21AEA" w:rsidP="00D21AE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EA" w:rsidRPr="00865CD1" w:rsidRDefault="00D21AEA" w:rsidP="00D21AEA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sz w:val="24"/>
                <w:szCs w:val="24"/>
              </w:rPr>
              <w:t>Ребенок и компьютер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7" w:rsidRDefault="0020206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пальчиков «Эстафета»,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Качалочка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», «Добывание огня»</w:t>
            </w:r>
          </w:p>
          <w:p w:rsidR="00E52657" w:rsidRDefault="00865CD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gramStart"/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дыхание «Машины едут», «Кошечки </w:t>
            </w:r>
            <w:proofErr w:type="spellStart"/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мурлыкают</w:t>
            </w:r>
            <w:proofErr w:type="spellEnd"/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Pr="00805C1D" w:rsidRDefault="00805C1D" w:rsidP="00805C1D">
            <w:pPr>
              <w:pStyle w:val="a0"/>
            </w:pPr>
          </w:p>
        </w:tc>
      </w:tr>
      <w:tr w:rsidR="0005323C" w:rsidRPr="00F331F9" w:rsidTr="00805C1D">
        <w:trPr>
          <w:cantSplit/>
          <w:trHeight w:val="746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CF1AC6" w:rsidRDefault="00E52657" w:rsidP="000436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«Полезные продукты»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3" w:rsidRPr="005C35A4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«Здоровая пища»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5C35A4" w:rsidRDefault="0020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 25-28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DE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Карточка № 13-14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3B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живет в моей квартире»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B7" w:rsidRDefault="00A5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мама!»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54" w:rsidRDefault="00A5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54" w:rsidRPr="005C35A4" w:rsidRDefault="00A5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воздух свеж и чист»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2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«Сбей кегли»</w:t>
            </w:r>
          </w:p>
          <w:p w:rsidR="00805C1D" w:rsidRPr="00805C1D" w:rsidRDefault="00805C1D" w:rsidP="00805C1D">
            <w:pPr>
              <w:pStyle w:val="a0"/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«Проползи под дугой»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«Пройди – не задень»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«Ходьба «змейкой»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B9588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Совушка</w:t>
            </w:r>
            <w:proofErr w:type="spellEnd"/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«Гори,</w:t>
            </w:r>
            <w:r w:rsidR="0069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гори – ясно»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«Найди следы»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692566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b w:val="0"/>
                <w:sz w:val="24"/>
                <w:szCs w:val="24"/>
              </w:rPr>
              <w:t>«Я все делаю сам»</w:t>
            </w:r>
          </w:p>
          <w:p w:rsidR="00805C1D" w:rsidRPr="00805C1D" w:rsidRDefault="00805C1D" w:rsidP="00805C1D">
            <w:pPr>
              <w:pStyle w:val="a0"/>
            </w:pP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«Я проснулся»</w:t>
            </w:r>
          </w:p>
          <w:p w:rsidR="00805C1D" w:rsidRPr="00692566" w:rsidRDefault="00805C1D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«За столом. Пользуемся вилкой и ножом»</w:t>
            </w:r>
          </w:p>
          <w:p w:rsidR="00805C1D" w:rsidRPr="00692566" w:rsidRDefault="00805C1D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P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«Самые аккуратные»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865CD1" w:rsidRDefault="005C35A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Здоровое питание</w:t>
            </w:r>
          </w:p>
          <w:p w:rsidR="005C35A4" w:rsidRPr="00865CD1" w:rsidRDefault="005C35A4" w:rsidP="005C35A4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5A4" w:rsidRDefault="005C35A4" w:rsidP="005C35A4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sz w:val="24"/>
                <w:szCs w:val="24"/>
              </w:rPr>
              <w:t>Витаминные напитки</w:t>
            </w:r>
          </w:p>
          <w:p w:rsidR="00A54654" w:rsidRDefault="00A54654" w:rsidP="005C35A4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54" w:rsidRDefault="00A54654" w:rsidP="005C35A4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Сберегаем здоровье детей весной</w:t>
            </w:r>
          </w:p>
          <w:p w:rsidR="00A54654" w:rsidRDefault="00A54654" w:rsidP="005C35A4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54" w:rsidRPr="00865CD1" w:rsidRDefault="00A54654" w:rsidP="005C35A4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7" w:rsidRDefault="0020206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каштаном</w:t>
            </w:r>
          </w:p>
          <w:p w:rsidR="00E52657" w:rsidRPr="00865CD1" w:rsidRDefault="00865CD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gramStart"/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а дыхание «Моторчики», «Дуй-кати-ползи»</w:t>
            </w:r>
          </w:p>
        </w:tc>
      </w:tr>
      <w:tr w:rsidR="0005323C" w:rsidRPr="00F331F9" w:rsidTr="00805C1D">
        <w:trPr>
          <w:cantSplit/>
          <w:trHeight w:val="746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CF1AC6" w:rsidRDefault="00E52657" w:rsidP="000436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3" w:rsidRPr="005C35A4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«Витамины»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5C35A4" w:rsidRDefault="002050C8" w:rsidP="0020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 29-32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DE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Карточка № 15-16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A5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«Грачи»</w:t>
            </w:r>
          </w:p>
          <w:p w:rsidR="00A54654" w:rsidRDefault="00A5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«Посмотрите, луноход»</w:t>
            </w:r>
          </w:p>
          <w:p w:rsidR="00A54654" w:rsidRDefault="00A5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«Помощники»</w:t>
            </w:r>
          </w:p>
          <w:p w:rsidR="00A54654" w:rsidRPr="005C35A4" w:rsidRDefault="00A5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2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«Точно в круг»</w:t>
            </w:r>
          </w:p>
          <w:p w:rsidR="00805C1D" w:rsidRPr="00805C1D" w:rsidRDefault="00805C1D" w:rsidP="00805C1D">
            <w:pPr>
              <w:pStyle w:val="a0"/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Пройди – не упади»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«С кочки на кочку»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«Сделай фигуру»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Ловишки</w:t>
            </w:r>
            <w:proofErr w:type="spellEnd"/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парами»</w:t>
            </w:r>
          </w:p>
          <w:p w:rsidR="00805C1D" w:rsidRPr="00805C1D" w:rsidRDefault="00805C1D" w:rsidP="00805C1D">
            <w:pPr>
              <w:pStyle w:val="a0"/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«Ручейки-озерки»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«Перебежки»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692566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стихотворения А.Усачевой «Жевательная история»</w:t>
            </w:r>
          </w:p>
          <w:p w:rsidR="00805C1D" w:rsidRPr="00805C1D" w:rsidRDefault="00805C1D" w:rsidP="00805C1D">
            <w:pPr>
              <w:pStyle w:val="a0"/>
            </w:pP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Чтение Л.Кузьмина «Зябкий человек»</w:t>
            </w:r>
          </w:p>
          <w:p w:rsidR="00805C1D" w:rsidRPr="00692566" w:rsidRDefault="00805C1D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«Салфетка»</w:t>
            </w:r>
          </w:p>
          <w:p w:rsidR="00805C1D" w:rsidRPr="00692566" w:rsidRDefault="00805C1D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P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«Чистюля»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865CD1" w:rsidRDefault="00D21AEA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О чем почитать ребенку</w:t>
            </w:r>
          </w:p>
          <w:p w:rsidR="002447BE" w:rsidRPr="00865CD1" w:rsidRDefault="002447BE" w:rsidP="002447B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BE" w:rsidRPr="00865CD1" w:rsidRDefault="002447BE" w:rsidP="002447BE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7" w:rsidRDefault="0020206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рук «Мы бумажку будем мять»</w:t>
            </w:r>
          </w:p>
          <w:p w:rsidR="00E52657" w:rsidRDefault="00865CD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gramStart"/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а дыхание «Вороны», «Комарики»</w:t>
            </w: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Pr="00805C1D" w:rsidRDefault="00805C1D" w:rsidP="00805C1D">
            <w:pPr>
              <w:pStyle w:val="a0"/>
            </w:pPr>
          </w:p>
        </w:tc>
      </w:tr>
      <w:tr w:rsidR="0005323C" w:rsidRPr="00F331F9" w:rsidTr="00805C1D">
        <w:trPr>
          <w:cantSplit/>
          <w:trHeight w:val="746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CF1AC6" w:rsidRDefault="00E52657" w:rsidP="000436A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657" w:rsidRPr="00CF1AC6" w:rsidRDefault="00E52657" w:rsidP="00E52657">
            <w:pPr>
              <w:pStyle w:val="a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«Спорт – наш друг»</w:t>
            </w:r>
          </w:p>
          <w:p w:rsidR="00805C1D" w:rsidRPr="005C35A4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343" w:rsidRPr="005C35A4" w:rsidRDefault="0036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«Закаливание»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52657" w:rsidRPr="005C35A4" w:rsidRDefault="002050C8" w:rsidP="0020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 33-36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DE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Карточка № 17-18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A5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«Бублик»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54" w:rsidRDefault="00A5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«Пчела»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54" w:rsidRDefault="00A5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805C1D" w:rsidRDefault="0080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54" w:rsidRPr="005C35A4" w:rsidRDefault="00A5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5C35A4" w:rsidRDefault="0024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«Канатоходцы»</w:t>
            </w:r>
          </w:p>
          <w:p w:rsidR="00805C1D" w:rsidRPr="00805C1D" w:rsidRDefault="00805C1D" w:rsidP="00805C1D">
            <w:pPr>
              <w:pStyle w:val="a0"/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«Прокати и сбей</w:t>
            </w:r>
            <w:r w:rsidR="00805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«Прыгни из обруча в обруч»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B9588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b w:val="0"/>
                <w:sz w:val="24"/>
                <w:szCs w:val="24"/>
              </w:rPr>
              <w:t>«Горелки»</w:t>
            </w:r>
          </w:p>
          <w:p w:rsidR="00805C1D" w:rsidRPr="00805C1D" w:rsidRDefault="00805C1D" w:rsidP="00805C1D">
            <w:pPr>
              <w:pStyle w:val="a0"/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«Караси и щуки»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«Пастух и стадо»</w:t>
            </w:r>
          </w:p>
          <w:p w:rsidR="00805C1D" w:rsidRPr="005C35A4" w:rsidRDefault="00805C1D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82" w:rsidRPr="005C35A4" w:rsidRDefault="00B95882" w:rsidP="00B95882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A4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Default="00692566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b w:val="0"/>
                <w:sz w:val="24"/>
                <w:szCs w:val="24"/>
              </w:rPr>
              <w:t>«Красота и здоровье»</w:t>
            </w:r>
          </w:p>
          <w:p w:rsidR="00805C1D" w:rsidRPr="00805C1D" w:rsidRDefault="00805C1D" w:rsidP="00805C1D">
            <w:pPr>
              <w:pStyle w:val="a0"/>
            </w:pPr>
          </w:p>
          <w:p w:rsid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Учимся аккуратно есть</w:t>
            </w:r>
            <w:proofErr w:type="gramEnd"/>
            <w:r w:rsidRPr="00692566">
              <w:rPr>
                <w:rFonts w:ascii="Times New Roman" w:hAnsi="Times New Roman" w:cs="Times New Roman"/>
                <w:sz w:val="24"/>
                <w:szCs w:val="24"/>
              </w:rPr>
              <w:t xml:space="preserve"> хлеб»</w:t>
            </w:r>
          </w:p>
          <w:p w:rsidR="00805C1D" w:rsidRPr="00692566" w:rsidRDefault="00805C1D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566" w:rsidRPr="00692566" w:rsidRDefault="00692566" w:rsidP="00692566">
            <w:pPr>
              <w:pStyle w:val="a0"/>
              <w:rPr>
                <w:rFonts w:ascii="Times New Roman" w:hAnsi="Times New Roman" w:cs="Times New Roman"/>
                <w:sz w:val="24"/>
                <w:szCs w:val="24"/>
              </w:rPr>
            </w:pPr>
            <w:r w:rsidRPr="00692566">
              <w:rPr>
                <w:rFonts w:ascii="Times New Roman" w:hAnsi="Times New Roman" w:cs="Times New Roman"/>
                <w:sz w:val="24"/>
                <w:szCs w:val="24"/>
              </w:rPr>
              <w:t>«Я все делаю сам»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7" w:rsidRPr="00865CD1" w:rsidRDefault="005C35A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летнем отдыхе детей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67" w:rsidRDefault="00202067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пальчиков «Вышли пальцы погулять»</w:t>
            </w:r>
          </w:p>
          <w:p w:rsidR="00E52657" w:rsidRDefault="00865CD1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gramStart"/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Pr="00865CD1">
              <w:rPr>
                <w:rFonts w:ascii="Times New Roman" w:hAnsi="Times New Roman" w:cs="Times New Roman"/>
                <w:b w:val="0"/>
                <w:sz w:val="24"/>
                <w:szCs w:val="24"/>
              </w:rPr>
              <w:t>а дыхание «Пчела», «Надуй шарик»</w:t>
            </w: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Default="00805C1D" w:rsidP="00805C1D">
            <w:pPr>
              <w:pStyle w:val="a0"/>
            </w:pPr>
          </w:p>
          <w:p w:rsidR="00805C1D" w:rsidRPr="00805C1D" w:rsidRDefault="00805C1D" w:rsidP="00805C1D">
            <w:pPr>
              <w:pStyle w:val="a0"/>
            </w:pPr>
          </w:p>
        </w:tc>
      </w:tr>
    </w:tbl>
    <w:p w:rsidR="003C5E46" w:rsidRDefault="003C5E46"/>
    <w:p w:rsidR="00692566" w:rsidRDefault="00692566">
      <w:pPr>
        <w:rPr>
          <w:rFonts w:ascii="Times New Roman" w:hAnsi="Times New Roman" w:cs="Times New Roman"/>
          <w:sz w:val="24"/>
          <w:szCs w:val="24"/>
        </w:rPr>
      </w:pPr>
      <w:r w:rsidRPr="00692566">
        <w:rPr>
          <w:rFonts w:ascii="Times New Roman" w:hAnsi="Times New Roman" w:cs="Times New Roman"/>
          <w:sz w:val="24"/>
          <w:szCs w:val="24"/>
        </w:rPr>
        <w:t>Литература:</w:t>
      </w:r>
    </w:p>
    <w:p w:rsidR="00692566" w:rsidRDefault="00692566" w:rsidP="006925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«Хлоп – топ».</w:t>
      </w:r>
    </w:p>
    <w:p w:rsidR="00692566" w:rsidRDefault="00692566" w:rsidP="006925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Шорыгина, Беседа «О здоровье».</w:t>
      </w:r>
    </w:p>
    <w:p w:rsidR="00692566" w:rsidRDefault="00692566" w:rsidP="006925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М.А.Фисенко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«ОБЖ».</w:t>
      </w:r>
    </w:p>
    <w:p w:rsidR="006016BE" w:rsidRPr="00692566" w:rsidRDefault="006016BE" w:rsidP="0069256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«Физкультура в детском саду».</w:t>
      </w:r>
    </w:p>
    <w:sectPr w:rsidR="006016BE" w:rsidRPr="00692566" w:rsidSect="003C5E46">
      <w:pgSz w:w="16839" w:h="11907" w:orient="landscape"/>
      <w:pgMar w:top="1440" w:right="720" w:bottom="144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403DE"/>
    <w:multiLevelType w:val="hybridMultilevel"/>
    <w:tmpl w:val="2086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4137C"/>
    <w:multiLevelType w:val="hybridMultilevel"/>
    <w:tmpl w:val="B7D2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51262"/>
    <w:multiLevelType w:val="hybridMultilevel"/>
    <w:tmpl w:val="B7D0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compat>
    <w:useFELayout/>
  </w:compat>
  <w:rsids>
    <w:rsidRoot w:val="00E11E93"/>
    <w:rsid w:val="000436AF"/>
    <w:rsid w:val="0005323C"/>
    <w:rsid w:val="00091431"/>
    <w:rsid w:val="00202067"/>
    <w:rsid w:val="002050C8"/>
    <w:rsid w:val="002362FB"/>
    <w:rsid w:val="002447BE"/>
    <w:rsid w:val="00316795"/>
    <w:rsid w:val="00320B63"/>
    <w:rsid w:val="00366343"/>
    <w:rsid w:val="003B3DB7"/>
    <w:rsid w:val="003C5E46"/>
    <w:rsid w:val="005848C9"/>
    <w:rsid w:val="005B4ECE"/>
    <w:rsid w:val="005C35A4"/>
    <w:rsid w:val="006016BE"/>
    <w:rsid w:val="0063753F"/>
    <w:rsid w:val="00692566"/>
    <w:rsid w:val="0071286C"/>
    <w:rsid w:val="007164D8"/>
    <w:rsid w:val="007C79F4"/>
    <w:rsid w:val="00805C1D"/>
    <w:rsid w:val="00865CD1"/>
    <w:rsid w:val="00896F56"/>
    <w:rsid w:val="00965C2E"/>
    <w:rsid w:val="00A54654"/>
    <w:rsid w:val="00A8772E"/>
    <w:rsid w:val="00AF3943"/>
    <w:rsid w:val="00B15317"/>
    <w:rsid w:val="00B168F0"/>
    <w:rsid w:val="00B95882"/>
    <w:rsid w:val="00C0343D"/>
    <w:rsid w:val="00CF1AC6"/>
    <w:rsid w:val="00D21AEA"/>
    <w:rsid w:val="00D359D1"/>
    <w:rsid w:val="00D56BD5"/>
    <w:rsid w:val="00D918B9"/>
    <w:rsid w:val="00DE3681"/>
    <w:rsid w:val="00E04AD1"/>
    <w:rsid w:val="00E11E93"/>
    <w:rsid w:val="00E23217"/>
    <w:rsid w:val="00E52657"/>
    <w:rsid w:val="00EA4161"/>
    <w:rsid w:val="00F1096E"/>
    <w:rsid w:val="00F3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D5"/>
    <w:rPr>
      <w:rFonts w:ascii="Arial" w:eastAsia="Times New Roman" w:hAnsi="Arial" w:cs="Arial"/>
      <w:lang w:val="ru-RU" w:eastAsia="zh-CN"/>
    </w:rPr>
  </w:style>
  <w:style w:type="paragraph" w:styleId="1">
    <w:name w:val="heading 1"/>
    <w:basedOn w:val="a"/>
    <w:next w:val="a0"/>
    <w:qFormat/>
    <w:rsid w:val="00D56BD5"/>
    <w:pPr>
      <w:keepNext/>
      <w:outlineLvl w:val="0"/>
    </w:pPr>
    <w:rPr>
      <w:rFonts w:eastAsia="SimSu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D56BD5"/>
    <w:rPr>
      <w:sz w:val="16"/>
      <w:szCs w:val="16"/>
    </w:rPr>
  </w:style>
  <w:style w:type="paragraph" w:styleId="a4">
    <w:name w:val="Title"/>
    <w:basedOn w:val="a"/>
    <w:qFormat/>
    <w:rsid w:val="00D56BD5"/>
    <w:pPr>
      <w:jc w:val="center"/>
    </w:pPr>
    <w:rPr>
      <w:sz w:val="40"/>
      <w:szCs w:val="40"/>
    </w:rPr>
  </w:style>
  <w:style w:type="paragraph" w:styleId="2">
    <w:name w:val="Body Text Indent 2"/>
    <w:basedOn w:val="a"/>
    <w:link w:val="20"/>
    <w:semiHidden/>
    <w:unhideWhenUsed/>
    <w:rsid w:val="00E232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E23217"/>
    <w:rPr>
      <w:rFonts w:ascii="Arial" w:eastAsia="Times New Roman" w:hAnsi="Arial" w:cs="Arial"/>
      <w:lang w:val="ru-RU" w:eastAsia="zh-CN"/>
    </w:rPr>
  </w:style>
  <w:style w:type="paragraph" w:styleId="a5">
    <w:name w:val="List Paragraph"/>
    <w:basedOn w:val="a"/>
    <w:uiPriority w:val="34"/>
    <w:qFormat/>
    <w:rsid w:val="00C034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68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4;&#1087;&#1100;&#1102;&#1090;&#1077;&#1088;\AppData\Roaming\Microsoft\&#1064;&#1072;&#1073;&#1083;&#1086;&#1085;&#1099;\&#1055;&#1083;&#1072;&#1085;%20&#1091;&#1088;&#1086;&#1082;&#1072;%20(&#1090;&#1072;&#1073;&#1083;&#1080;&#1094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F64A0A-DB32-46BE-AB99-0EC2B40BD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урока (таблица)</Template>
  <TotalTime>124</TotalTime>
  <Pages>8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25</cp:revision>
  <cp:lastPrinted>2000-09-01T19:40:00Z</cp:lastPrinted>
  <dcterms:created xsi:type="dcterms:W3CDTF">2015-09-16T18:53:00Z</dcterms:created>
  <dcterms:modified xsi:type="dcterms:W3CDTF">2015-10-15T17:29:00Z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TC010184001049</vt:lpwstr>
  </property>
</Properties>
</file>